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72" w:rsidRPr="007B6972" w:rsidRDefault="007B6972">
      <w:pPr>
        <w:rPr>
          <w:b/>
          <w:sz w:val="28"/>
          <w:szCs w:val="28"/>
        </w:rPr>
      </w:pPr>
      <w:bookmarkStart w:id="0" w:name="_GoBack"/>
      <w:bookmarkEnd w:id="0"/>
      <w:r w:rsidRPr="007B6972">
        <w:rPr>
          <w:b/>
          <w:sz w:val="28"/>
          <w:szCs w:val="28"/>
        </w:rPr>
        <w:t>Dags att balansera skoldebatt</w:t>
      </w:r>
      <w:r>
        <w:rPr>
          <w:b/>
          <w:sz w:val="28"/>
          <w:szCs w:val="28"/>
        </w:rPr>
        <w:t>e</w:t>
      </w:r>
      <w:r w:rsidRPr="007B6972">
        <w:rPr>
          <w:b/>
          <w:sz w:val="28"/>
          <w:szCs w:val="28"/>
        </w:rPr>
        <w:t>n</w:t>
      </w:r>
    </w:p>
    <w:p w:rsidR="007B6972" w:rsidRDefault="007B6972">
      <w:pPr>
        <w:rPr>
          <w:sz w:val="24"/>
          <w:szCs w:val="24"/>
        </w:rPr>
      </w:pPr>
    </w:p>
    <w:p w:rsidR="009855B9" w:rsidRPr="00DC4954" w:rsidRDefault="00FD7029">
      <w:pPr>
        <w:rPr>
          <w:szCs w:val="22"/>
        </w:rPr>
      </w:pPr>
      <w:r w:rsidRPr="00DC4954">
        <w:rPr>
          <w:szCs w:val="22"/>
        </w:rPr>
        <w:t xml:space="preserve">PISA-mätningen skickar en tydlig signal att mer måste göras för att stärka svensk skola. En fortsatt nedgång var väntad men de kraftigt försämrade resultaten är mycket allvarliga. </w:t>
      </w:r>
      <w:r w:rsidR="0035720B" w:rsidRPr="00DC4954">
        <w:rPr>
          <w:szCs w:val="22"/>
        </w:rPr>
        <w:t xml:space="preserve">Samtidigt är det </w:t>
      </w:r>
      <w:r w:rsidRPr="00DC4954">
        <w:rPr>
          <w:szCs w:val="22"/>
        </w:rPr>
        <w:t xml:space="preserve">viktigt att </w:t>
      </w:r>
      <w:r w:rsidR="0035720B" w:rsidRPr="00DC4954">
        <w:rPr>
          <w:szCs w:val="22"/>
        </w:rPr>
        <w:t xml:space="preserve">dra rätt slutsatser </w:t>
      </w:r>
      <w:r w:rsidR="00DC4954" w:rsidRPr="00DC4954">
        <w:rPr>
          <w:szCs w:val="22"/>
        </w:rPr>
        <w:t xml:space="preserve">för det fortsatta arbetet med att </w:t>
      </w:r>
      <w:r w:rsidRPr="00DC4954">
        <w:rPr>
          <w:szCs w:val="22"/>
        </w:rPr>
        <w:t>höja kunskapsresultaten och stärka likvärdigheten.</w:t>
      </w:r>
    </w:p>
    <w:p w:rsidR="00FD7029" w:rsidRPr="00DC4954" w:rsidRDefault="00FD7029">
      <w:pPr>
        <w:rPr>
          <w:szCs w:val="22"/>
        </w:rPr>
      </w:pPr>
    </w:p>
    <w:p w:rsidR="00FD7029" w:rsidRPr="00DC4954" w:rsidRDefault="00FD7029" w:rsidP="00EA2081">
      <w:pPr>
        <w:rPr>
          <w:szCs w:val="22"/>
        </w:rPr>
      </w:pPr>
      <w:r w:rsidRPr="00DC4954">
        <w:rPr>
          <w:szCs w:val="22"/>
        </w:rPr>
        <w:t xml:space="preserve">PISA 2012 </w:t>
      </w:r>
      <w:r w:rsidR="007B6972" w:rsidRPr="00DC4954">
        <w:rPr>
          <w:szCs w:val="22"/>
        </w:rPr>
        <w:t xml:space="preserve">gjordes får snart två år sedan och </w:t>
      </w:r>
      <w:r w:rsidRPr="00DC4954">
        <w:rPr>
          <w:szCs w:val="22"/>
        </w:rPr>
        <w:t xml:space="preserve">mäter kunskaperna för elever som gick i nian </w:t>
      </w:r>
      <w:r w:rsidR="007B6972" w:rsidRPr="00DC4954">
        <w:rPr>
          <w:szCs w:val="22"/>
        </w:rPr>
        <w:t>läsåret 2011/</w:t>
      </w:r>
      <w:r w:rsidRPr="00DC4954">
        <w:rPr>
          <w:szCs w:val="22"/>
        </w:rPr>
        <w:t xml:space="preserve">2012. </w:t>
      </w:r>
      <w:r w:rsidR="007236A7" w:rsidRPr="00DC4954">
        <w:rPr>
          <w:szCs w:val="22"/>
        </w:rPr>
        <w:t>De</w:t>
      </w:r>
      <w:r w:rsidR="007B6972" w:rsidRPr="00DC4954">
        <w:rPr>
          <w:szCs w:val="22"/>
        </w:rPr>
        <w:t>ssa elever</w:t>
      </w:r>
      <w:r w:rsidR="007236A7" w:rsidRPr="00DC4954">
        <w:rPr>
          <w:szCs w:val="22"/>
        </w:rPr>
        <w:t xml:space="preserve"> </w:t>
      </w:r>
      <w:r w:rsidR="00DC4954" w:rsidRPr="00DC4954">
        <w:rPr>
          <w:szCs w:val="22"/>
        </w:rPr>
        <w:t xml:space="preserve">undantogs från </w:t>
      </w:r>
      <w:r w:rsidR="007236A7" w:rsidRPr="00DC4954">
        <w:rPr>
          <w:szCs w:val="22"/>
        </w:rPr>
        <w:t xml:space="preserve">de </w:t>
      </w:r>
      <w:r w:rsidR="007B6972" w:rsidRPr="00DC4954">
        <w:rPr>
          <w:szCs w:val="22"/>
        </w:rPr>
        <w:t xml:space="preserve">stora </w:t>
      </w:r>
      <w:r w:rsidR="007236A7" w:rsidRPr="00DC4954">
        <w:rPr>
          <w:szCs w:val="22"/>
        </w:rPr>
        <w:t>skolreformer som regeringen införde sommaren 2011</w:t>
      </w:r>
      <w:r w:rsidR="00DC4954" w:rsidRPr="00DC4954">
        <w:rPr>
          <w:szCs w:val="22"/>
        </w:rPr>
        <w:t xml:space="preserve"> eftersom de bara hade ett år kvar i skolan</w:t>
      </w:r>
      <w:r w:rsidR="007236A7" w:rsidRPr="00DC4954">
        <w:rPr>
          <w:szCs w:val="22"/>
        </w:rPr>
        <w:t>. De ha</w:t>
      </w:r>
      <w:r w:rsidR="00DC4954" w:rsidRPr="00DC4954">
        <w:rPr>
          <w:szCs w:val="22"/>
        </w:rPr>
        <w:t>de</w:t>
      </w:r>
      <w:r w:rsidR="007236A7" w:rsidRPr="00DC4954">
        <w:rPr>
          <w:szCs w:val="22"/>
        </w:rPr>
        <w:t xml:space="preserve"> alltså gått nio år i den </w:t>
      </w:r>
      <w:r w:rsidR="007B6972" w:rsidRPr="00DC4954">
        <w:rPr>
          <w:szCs w:val="22"/>
        </w:rPr>
        <w:t xml:space="preserve">gamla </w:t>
      </w:r>
      <w:r w:rsidR="007236A7" w:rsidRPr="00DC4954">
        <w:rPr>
          <w:szCs w:val="22"/>
        </w:rPr>
        <w:t>skola</w:t>
      </w:r>
      <w:r w:rsidR="007B6972" w:rsidRPr="00DC4954">
        <w:rPr>
          <w:szCs w:val="22"/>
        </w:rPr>
        <w:t>n</w:t>
      </w:r>
      <w:r w:rsidR="007236A7" w:rsidRPr="00DC4954">
        <w:rPr>
          <w:szCs w:val="22"/>
        </w:rPr>
        <w:t xml:space="preserve"> som Socialdemokraterna </w:t>
      </w:r>
      <w:r w:rsidR="00DB2776" w:rsidRPr="00DC4954">
        <w:rPr>
          <w:szCs w:val="22"/>
        </w:rPr>
        <w:t xml:space="preserve">och före detta skolminister Ibrahim </w:t>
      </w:r>
      <w:proofErr w:type="spellStart"/>
      <w:r w:rsidR="00DB2776" w:rsidRPr="00DC4954">
        <w:rPr>
          <w:szCs w:val="22"/>
        </w:rPr>
        <w:t>Baylan</w:t>
      </w:r>
      <w:proofErr w:type="spellEnd"/>
      <w:r w:rsidR="00DB2776" w:rsidRPr="00DC4954">
        <w:rPr>
          <w:szCs w:val="22"/>
        </w:rPr>
        <w:t xml:space="preserve"> </w:t>
      </w:r>
      <w:r w:rsidR="007236A7" w:rsidRPr="00DC4954">
        <w:rPr>
          <w:szCs w:val="22"/>
        </w:rPr>
        <w:t>var ansvariga för.</w:t>
      </w:r>
      <w:r w:rsidR="001210AB" w:rsidRPr="00DC4954">
        <w:rPr>
          <w:szCs w:val="22"/>
        </w:rPr>
        <w:t xml:space="preserve"> </w:t>
      </w:r>
      <w:r w:rsidR="007B6972" w:rsidRPr="00DC4954">
        <w:rPr>
          <w:szCs w:val="22"/>
        </w:rPr>
        <w:t xml:space="preserve">PISA 2012 utvärderar inte Alliansens nya skolpolitik utan den </w:t>
      </w:r>
      <w:r w:rsidR="00DC4954" w:rsidRPr="00DC4954">
        <w:rPr>
          <w:szCs w:val="22"/>
        </w:rPr>
        <w:t xml:space="preserve">skola </w:t>
      </w:r>
      <w:r w:rsidR="007B6972" w:rsidRPr="00DC4954">
        <w:rPr>
          <w:szCs w:val="22"/>
        </w:rPr>
        <w:t>som gällde tidigare.</w:t>
      </w:r>
    </w:p>
    <w:p w:rsidR="007236A7" w:rsidRPr="00DC4954" w:rsidRDefault="007236A7">
      <w:pPr>
        <w:rPr>
          <w:szCs w:val="22"/>
        </w:rPr>
      </w:pPr>
    </w:p>
    <w:p w:rsidR="00D909AD" w:rsidRPr="00DC4954" w:rsidRDefault="00EA2081">
      <w:pPr>
        <w:rPr>
          <w:szCs w:val="22"/>
        </w:rPr>
      </w:pPr>
      <w:r w:rsidRPr="00DC4954">
        <w:rPr>
          <w:szCs w:val="22"/>
        </w:rPr>
        <w:t>Socialdemokraterna</w:t>
      </w:r>
      <w:r w:rsidR="001210AB" w:rsidRPr="00DC4954">
        <w:rPr>
          <w:szCs w:val="22"/>
        </w:rPr>
        <w:t xml:space="preserve"> </w:t>
      </w:r>
      <w:r w:rsidR="007B6972" w:rsidRPr="00DC4954">
        <w:rPr>
          <w:szCs w:val="22"/>
        </w:rPr>
        <w:t xml:space="preserve">har röstat emot många av Alliansens skolreformer, men kan idag inte </w:t>
      </w:r>
      <w:r w:rsidR="001210AB" w:rsidRPr="00DC4954">
        <w:rPr>
          <w:szCs w:val="22"/>
        </w:rPr>
        <w:t xml:space="preserve">ge ett enda konkret svar på vad de </w:t>
      </w:r>
      <w:r w:rsidR="00DB2776" w:rsidRPr="00DC4954">
        <w:rPr>
          <w:szCs w:val="22"/>
        </w:rPr>
        <w:t xml:space="preserve">skulle </w:t>
      </w:r>
      <w:r w:rsidR="001210AB" w:rsidRPr="00DC4954">
        <w:rPr>
          <w:szCs w:val="22"/>
        </w:rPr>
        <w:t xml:space="preserve">riva upp om de fick chansen. </w:t>
      </w:r>
      <w:r w:rsidRPr="00DC4954">
        <w:rPr>
          <w:szCs w:val="22"/>
        </w:rPr>
        <w:t xml:space="preserve">I </w:t>
      </w:r>
      <w:r w:rsidR="007B6972" w:rsidRPr="00DC4954">
        <w:rPr>
          <w:szCs w:val="22"/>
        </w:rPr>
        <w:t xml:space="preserve">praktiken </w:t>
      </w:r>
      <w:r w:rsidR="00DB2776" w:rsidRPr="00DC4954">
        <w:rPr>
          <w:szCs w:val="22"/>
        </w:rPr>
        <w:t xml:space="preserve">har </w:t>
      </w:r>
      <w:r w:rsidR="001210AB" w:rsidRPr="00DC4954">
        <w:rPr>
          <w:szCs w:val="22"/>
        </w:rPr>
        <w:t>Socialde</w:t>
      </w:r>
      <w:r w:rsidR="00DB2776" w:rsidRPr="00DC4954">
        <w:rPr>
          <w:szCs w:val="22"/>
        </w:rPr>
        <w:t xml:space="preserve">mokraterna </w:t>
      </w:r>
      <w:r w:rsidR="007B6972" w:rsidRPr="00DC4954">
        <w:rPr>
          <w:szCs w:val="22"/>
        </w:rPr>
        <w:t xml:space="preserve">efterhand </w:t>
      </w:r>
      <w:r w:rsidR="00DB2776" w:rsidRPr="00DC4954">
        <w:rPr>
          <w:szCs w:val="22"/>
        </w:rPr>
        <w:t>mer eller mindre an</w:t>
      </w:r>
      <w:r w:rsidR="001210AB" w:rsidRPr="00DC4954">
        <w:rPr>
          <w:szCs w:val="22"/>
        </w:rPr>
        <w:t xml:space="preserve">slutit sig till Alliansens linje att återupprätta kunskapslinjen i svensk skola. </w:t>
      </w:r>
      <w:r w:rsidR="002C1E69" w:rsidRPr="00DC4954">
        <w:rPr>
          <w:szCs w:val="22"/>
        </w:rPr>
        <w:t xml:space="preserve">Detta skiljer sig tydligt från </w:t>
      </w:r>
      <w:r w:rsidR="001210AB" w:rsidRPr="00DC4954">
        <w:rPr>
          <w:szCs w:val="22"/>
        </w:rPr>
        <w:t>de tolv år när Socialdemokraterna styrde</w:t>
      </w:r>
      <w:r w:rsidR="002C1E69" w:rsidRPr="00DC4954">
        <w:rPr>
          <w:szCs w:val="22"/>
        </w:rPr>
        <w:t>. Då</w:t>
      </w:r>
      <w:r w:rsidR="001210AB" w:rsidRPr="00DC4954">
        <w:rPr>
          <w:szCs w:val="22"/>
        </w:rPr>
        <w:t xml:space="preserve"> började resultaten sjunka och likvärd</w:t>
      </w:r>
      <w:r w:rsidR="002C1E69" w:rsidRPr="00DC4954">
        <w:rPr>
          <w:szCs w:val="22"/>
        </w:rPr>
        <w:t xml:space="preserve">igheten att minska, men </w:t>
      </w:r>
      <w:r w:rsidR="00DB2776" w:rsidRPr="00DC4954">
        <w:rPr>
          <w:szCs w:val="22"/>
        </w:rPr>
        <w:t xml:space="preserve">före detta </w:t>
      </w:r>
      <w:r w:rsidR="001210AB" w:rsidRPr="00DC4954">
        <w:rPr>
          <w:szCs w:val="22"/>
        </w:rPr>
        <w:t xml:space="preserve">skolminister Ibrahim </w:t>
      </w:r>
      <w:proofErr w:type="spellStart"/>
      <w:r w:rsidR="001210AB" w:rsidRPr="00DC4954">
        <w:rPr>
          <w:szCs w:val="22"/>
        </w:rPr>
        <w:t>Baylan</w:t>
      </w:r>
      <w:proofErr w:type="spellEnd"/>
      <w:r w:rsidR="001210AB" w:rsidRPr="00DC4954">
        <w:rPr>
          <w:szCs w:val="22"/>
        </w:rPr>
        <w:t xml:space="preserve"> </w:t>
      </w:r>
      <w:r w:rsidR="002C1E69" w:rsidRPr="00DC4954">
        <w:rPr>
          <w:szCs w:val="22"/>
        </w:rPr>
        <w:t xml:space="preserve">stod </w:t>
      </w:r>
      <w:r w:rsidR="001210AB" w:rsidRPr="00DC4954">
        <w:rPr>
          <w:szCs w:val="22"/>
        </w:rPr>
        <w:t>passivt och tittade på trots varningar från Skolverket</w:t>
      </w:r>
      <w:r w:rsidR="00DC4954">
        <w:rPr>
          <w:szCs w:val="22"/>
        </w:rPr>
        <w:t xml:space="preserve">. </w:t>
      </w:r>
      <w:r w:rsidR="001210AB" w:rsidRPr="00DC4954">
        <w:rPr>
          <w:szCs w:val="22"/>
        </w:rPr>
        <w:t>Trots Socialdemokraterna</w:t>
      </w:r>
      <w:r w:rsidR="00D909AD" w:rsidRPr="00DC4954">
        <w:rPr>
          <w:szCs w:val="22"/>
        </w:rPr>
        <w:t>s</w:t>
      </w:r>
      <w:r w:rsidR="001210AB" w:rsidRPr="00DC4954">
        <w:rPr>
          <w:szCs w:val="22"/>
        </w:rPr>
        <w:t xml:space="preserve"> uppvakn</w:t>
      </w:r>
      <w:r w:rsidR="00DB2776" w:rsidRPr="00DC4954">
        <w:rPr>
          <w:szCs w:val="22"/>
        </w:rPr>
        <w:t xml:space="preserve">ande är vi oroliga. </w:t>
      </w:r>
      <w:r w:rsidR="0035720B" w:rsidRPr="00DC4954">
        <w:rPr>
          <w:szCs w:val="22"/>
        </w:rPr>
        <w:t xml:space="preserve">De </w:t>
      </w:r>
      <w:r w:rsidR="001210AB" w:rsidRPr="00DC4954">
        <w:rPr>
          <w:szCs w:val="22"/>
        </w:rPr>
        <w:t xml:space="preserve">har fortfarande inte gett besked om </w:t>
      </w:r>
      <w:r w:rsidR="00FC1441" w:rsidRPr="00DC4954">
        <w:rPr>
          <w:szCs w:val="22"/>
        </w:rPr>
        <w:t>vilka de</w:t>
      </w:r>
      <w:r w:rsidR="001210AB" w:rsidRPr="00DC4954">
        <w:rPr>
          <w:szCs w:val="22"/>
        </w:rPr>
        <w:t xml:space="preserve"> vi</w:t>
      </w:r>
      <w:r w:rsidR="00FC1441" w:rsidRPr="00DC4954">
        <w:rPr>
          <w:szCs w:val="22"/>
        </w:rPr>
        <w:t>ll genomföra sin skolpolitik</w:t>
      </w:r>
      <w:r w:rsidR="00CC283B" w:rsidRPr="00DC4954">
        <w:rPr>
          <w:szCs w:val="22"/>
        </w:rPr>
        <w:t xml:space="preserve"> med</w:t>
      </w:r>
      <w:r w:rsidR="001210AB" w:rsidRPr="00DC4954">
        <w:rPr>
          <w:szCs w:val="22"/>
        </w:rPr>
        <w:t>.</w:t>
      </w:r>
      <w:r w:rsidR="002C1E69" w:rsidRPr="00DC4954">
        <w:rPr>
          <w:szCs w:val="22"/>
        </w:rPr>
        <w:t xml:space="preserve"> Blir det M</w:t>
      </w:r>
      <w:r w:rsidR="00D909AD" w:rsidRPr="00DC4954">
        <w:rPr>
          <w:szCs w:val="22"/>
        </w:rPr>
        <w:t xml:space="preserve">iljöpartiet, som är kritiska mot betyg, </w:t>
      </w:r>
      <w:r w:rsidR="00DC4954" w:rsidRPr="00DC4954">
        <w:rPr>
          <w:szCs w:val="22"/>
        </w:rPr>
        <w:t>som får ansvaret för utbildningspolitiken? E</w:t>
      </w:r>
      <w:r w:rsidR="00D909AD" w:rsidRPr="00DC4954">
        <w:rPr>
          <w:szCs w:val="22"/>
        </w:rPr>
        <w:t xml:space="preserve">ller </w:t>
      </w:r>
      <w:r w:rsidR="00DC4954" w:rsidRPr="00DC4954">
        <w:rPr>
          <w:szCs w:val="22"/>
        </w:rPr>
        <w:t xml:space="preserve">kanske Vänsterpartiet </w:t>
      </w:r>
      <w:r w:rsidR="00D909AD" w:rsidRPr="00DC4954">
        <w:rPr>
          <w:szCs w:val="22"/>
        </w:rPr>
        <w:t xml:space="preserve">som vill </w:t>
      </w:r>
      <w:r w:rsidR="00DC4954" w:rsidRPr="00DC4954">
        <w:rPr>
          <w:szCs w:val="22"/>
        </w:rPr>
        <w:t>förbjuda läxor, avskaffa betygen, a</w:t>
      </w:r>
      <w:r w:rsidR="00D909AD" w:rsidRPr="00DC4954">
        <w:rPr>
          <w:szCs w:val="22"/>
        </w:rPr>
        <w:t>vskaffa det fria skolvalet</w:t>
      </w:r>
      <w:r w:rsidR="0035720B" w:rsidRPr="00DC4954">
        <w:rPr>
          <w:szCs w:val="22"/>
        </w:rPr>
        <w:t xml:space="preserve"> och förbjuda friskolor</w:t>
      </w:r>
      <w:r w:rsidR="00DC4954" w:rsidRPr="00DC4954">
        <w:rPr>
          <w:szCs w:val="22"/>
        </w:rPr>
        <w:t>?</w:t>
      </w:r>
      <w:r w:rsidRPr="00DC4954">
        <w:rPr>
          <w:szCs w:val="22"/>
        </w:rPr>
        <w:t xml:space="preserve"> </w:t>
      </w:r>
    </w:p>
    <w:p w:rsidR="0035720B" w:rsidRPr="00DC4954" w:rsidRDefault="0035720B">
      <w:pPr>
        <w:rPr>
          <w:szCs w:val="22"/>
        </w:rPr>
      </w:pPr>
    </w:p>
    <w:p w:rsidR="0035720B" w:rsidRPr="00DC4954" w:rsidRDefault="0035720B" w:rsidP="007B6972">
      <w:pPr>
        <w:rPr>
          <w:szCs w:val="22"/>
        </w:rPr>
      </w:pPr>
      <w:r w:rsidRPr="00DC4954">
        <w:rPr>
          <w:szCs w:val="22"/>
        </w:rPr>
        <w:t xml:space="preserve">Den svenska skolan har fått </w:t>
      </w:r>
      <w:r w:rsidR="00DC4954">
        <w:rPr>
          <w:szCs w:val="22"/>
        </w:rPr>
        <w:t>kraftigt</w:t>
      </w:r>
      <w:r w:rsidRPr="00DC4954">
        <w:rPr>
          <w:szCs w:val="22"/>
        </w:rPr>
        <w:t xml:space="preserve"> ökade resurser under Alliansens regeringstid. I Sverige satsas långt över 200 miljarder på skolan varje år, främst genom kommunalskatten. När så många fler kommit i arbete f</w:t>
      </w:r>
      <w:r w:rsidR="00DC4954">
        <w:rPr>
          <w:szCs w:val="22"/>
        </w:rPr>
        <w:t>år</w:t>
      </w:r>
      <w:r w:rsidRPr="00DC4954">
        <w:rPr>
          <w:szCs w:val="22"/>
        </w:rPr>
        <w:t xml:space="preserve"> kommunerna in mer kommunalskatt. På detta sätt ökar resurserna till skolan. Till detta kommer extra riktade statliga pengar. Staten satsar ungefär 7 miljarder mer på skolan nästa år än man gjorde 2006. Oppositionen vill öka skolans resurser med mellan 9 och 15 promille kommande år. Det är svårt att se hur det ensamt skulle kunna lyfta skolresultaten. Man ska också komma ihåg att de länder som kommer i topp i Pisa satsar mindre resurser per elev på skolan än Sverige, men att de trots detta har bättre resultat än Sverige. </w:t>
      </w:r>
      <w:r w:rsidR="00DC4954">
        <w:rPr>
          <w:szCs w:val="22"/>
        </w:rPr>
        <w:t>Mer r</w:t>
      </w:r>
      <w:r w:rsidRPr="00DC4954">
        <w:rPr>
          <w:szCs w:val="22"/>
        </w:rPr>
        <w:t xml:space="preserve">esurser är inte allt, hur resurserna används är </w:t>
      </w:r>
      <w:r w:rsidR="00DC4954">
        <w:rPr>
          <w:szCs w:val="22"/>
        </w:rPr>
        <w:t>helt</w:t>
      </w:r>
      <w:r w:rsidRPr="00DC4954">
        <w:rPr>
          <w:szCs w:val="22"/>
        </w:rPr>
        <w:t xml:space="preserve"> avgörande.</w:t>
      </w:r>
    </w:p>
    <w:p w:rsidR="0035720B" w:rsidRPr="00DC4954" w:rsidRDefault="0035720B" w:rsidP="007B6972">
      <w:pPr>
        <w:rPr>
          <w:szCs w:val="22"/>
        </w:rPr>
      </w:pPr>
    </w:p>
    <w:p w:rsidR="009A2278" w:rsidRDefault="0035720B" w:rsidP="007B6972">
      <w:pPr>
        <w:rPr>
          <w:szCs w:val="22"/>
        </w:rPr>
      </w:pPr>
      <w:r w:rsidRPr="00DC4954">
        <w:rPr>
          <w:szCs w:val="22"/>
        </w:rPr>
        <w:t>Föräldrar, elever och lärare är trötta på överbuden i skoldebatten och alla förslag om snabba och enkla lösningar som kasta</w:t>
      </w:r>
      <w:r w:rsidR="00DC4954">
        <w:rPr>
          <w:szCs w:val="22"/>
        </w:rPr>
        <w:t>t</w:t>
      </w:r>
      <w:r w:rsidRPr="00DC4954">
        <w:rPr>
          <w:szCs w:val="22"/>
        </w:rPr>
        <w:t>s fram i media</w:t>
      </w:r>
      <w:r w:rsidR="00DC4954">
        <w:rPr>
          <w:szCs w:val="22"/>
        </w:rPr>
        <w:t xml:space="preserve"> de senaste veckorna</w:t>
      </w:r>
      <w:r w:rsidRPr="00DC4954">
        <w:rPr>
          <w:szCs w:val="22"/>
        </w:rPr>
        <w:t xml:space="preserve">. De vill ha lugn och ro både i klassrummet och i reformtempot. Alliansens kunskapsskola har fortfarande inte utvärderats. </w:t>
      </w:r>
    </w:p>
    <w:p w:rsidR="009A2278" w:rsidRDefault="009A2278" w:rsidP="007B6972">
      <w:pPr>
        <w:rPr>
          <w:szCs w:val="22"/>
        </w:rPr>
      </w:pPr>
    </w:p>
    <w:p w:rsidR="007B6972" w:rsidRDefault="0035720B" w:rsidP="007B6972">
      <w:pPr>
        <w:rPr>
          <w:szCs w:val="22"/>
        </w:rPr>
      </w:pPr>
      <w:r w:rsidRPr="00DC4954">
        <w:rPr>
          <w:szCs w:val="22"/>
        </w:rPr>
        <w:t xml:space="preserve">Vi moderater menar att </w:t>
      </w:r>
      <w:r w:rsidR="007B6972" w:rsidRPr="00DC4954">
        <w:rPr>
          <w:szCs w:val="22"/>
        </w:rPr>
        <w:t xml:space="preserve">Alliansens omfattande skolreformer måste få en chans att börja verka innan man kommer med nya </w:t>
      </w:r>
      <w:r w:rsidRPr="00DC4954">
        <w:rPr>
          <w:szCs w:val="22"/>
        </w:rPr>
        <w:t xml:space="preserve">omfattande och </w:t>
      </w:r>
      <w:r w:rsidR="007B6972" w:rsidRPr="00DC4954">
        <w:rPr>
          <w:szCs w:val="22"/>
        </w:rPr>
        <w:t xml:space="preserve">revolutionerande förslag för den svenska skolan. Men </w:t>
      </w:r>
      <w:r w:rsidRPr="00DC4954">
        <w:rPr>
          <w:szCs w:val="22"/>
        </w:rPr>
        <w:t xml:space="preserve">vi anser samtidigt att </w:t>
      </w:r>
      <w:r w:rsidR="007B6972" w:rsidRPr="00DC4954">
        <w:rPr>
          <w:szCs w:val="22"/>
        </w:rPr>
        <w:t xml:space="preserve">det behövs ett ännu starkare fokus på det som händer i klassrummet. Vi </w:t>
      </w:r>
      <w:r w:rsidR="00DC4954">
        <w:rPr>
          <w:szCs w:val="22"/>
        </w:rPr>
        <w:t xml:space="preserve">moderater </w:t>
      </w:r>
      <w:r w:rsidR="007B6972" w:rsidRPr="00DC4954">
        <w:rPr>
          <w:szCs w:val="22"/>
        </w:rPr>
        <w:t>vill ha mer undervisningstid, tidigare kunskapsuppföljning och fortsatta satsningar på att stärka läraryrket. Vi menar att hög kvalitet i undervisningen och mer tid mellan lärare och elev är avgörande för att vända de fallande kunskapsresultaten och återta topplatserna i PISA.</w:t>
      </w:r>
    </w:p>
    <w:p w:rsidR="00E959F3" w:rsidRDefault="00E959F3" w:rsidP="007B6972">
      <w:pPr>
        <w:rPr>
          <w:szCs w:val="22"/>
        </w:rPr>
      </w:pPr>
    </w:p>
    <w:p w:rsidR="00E959F3" w:rsidRDefault="00E959F3" w:rsidP="007B6972">
      <w:pPr>
        <w:rPr>
          <w:szCs w:val="22"/>
        </w:rPr>
      </w:pPr>
    </w:p>
    <w:p w:rsidR="00E959F3" w:rsidRDefault="00E959F3" w:rsidP="007B6972">
      <w:pPr>
        <w:rPr>
          <w:szCs w:val="22"/>
        </w:rPr>
      </w:pPr>
      <w:r>
        <w:rPr>
          <w:szCs w:val="22"/>
        </w:rPr>
        <w:t>Jan Ericson (M)</w:t>
      </w:r>
    </w:p>
    <w:p w:rsidR="00E959F3" w:rsidRDefault="00E959F3" w:rsidP="007B6972">
      <w:pPr>
        <w:rPr>
          <w:szCs w:val="22"/>
        </w:rPr>
      </w:pPr>
      <w:r>
        <w:rPr>
          <w:szCs w:val="22"/>
        </w:rPr>
        <w:t>Riksdagsledamot utbildningsutskottet</w:t>
      </w:r>
    </w:p>
    <w:p w:rsidR="00E959F3" w:rsidRDefault="00E959F3" w:rsidP="007B6972">
      <w:pPr>
        <w:rPr>
          <w:szCs w:val="22"/>
        </w:rPr>
      </w:pPr>
    </w:p>
    <w:p w:rsidR="00E959F3" w:rsidRDefault="00E959F3" w:rsidP="007B6972">
      <w:pPr>
        <w:rPr>
          <w:szCs w:val="22"/>
        </w:rPr>
      </w:pPr>
      <w:r>
        <w:rPr>
          <w:szCs w:val="22"/>
        </w:rPr>
        <w:t>Tomas Tobé (M)</w:t>
      </w:r>
    </w:p>
    <w:p w:rsidR="00E959F3" w:rsidRDefault="00E959F3" w:rsidP="007B6972">
      <w:pPr>
        <w:rPr>
          <w:szCs w:val="22"/>
        </w:rPr>
      </w:pPr>
      <w:r>
        <w:rPr>
          <w:szCs w:val="22"/>
        </w:rPr>
        <w:t>Skolpolitisk talesperson</w:t>
      </w:r>
    </w:p>
    <w:p w:rsidR="00E959F3" w:rsidRPr="00DC4954" w:rsidRDefault="00E959F3" w:rsidP="007B6972">
      <w:pPr>
        <w:rPr>
          <w:szCs w:val="22"/>
        </w:rPr>
      </w:pPr>
    </w:p>
    <w:p w:rsidR="002C1E69" w:rsidRPr="00DC4954" w:rsidRDefault="007B6972">
      <w:pPr>
        <w:rPr>
          <w:szCs w:val="22"/>
        </w:rPr>
      </w:pPr>
      <w:r w:rsidRPr="00DC4954">
        <w:rPr>
          <w:szCs w:val="22"/>
        </w:rPr>
        <w:t xml:space="preserve"> </w:t>
      </w:r>
    </w:p>
    <w:p w:rsidR="007B6972" w:rsidRPr="00DC4954" w:rsidRDefault="007B6972">
      <w:pPr>
        <w:rPr>
          <w:szCs w:val="22"/>
        </w:rPr>
      </w:pPr>
    </w:p>
    <w:sectPr w:rsidR="007B6972" w:rsidRPr="00DC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29"/>
    <w:rsid w:val="0006043F"/>
    <w:rsid w:val="00072835"/>
    <w:rsid w:val="00094A50"/>
    <w:rsid w:val="001210AB"/>
    <w:rsid w:val="00240530"/>
    <w:rsid w:val="0028015F"/>
    <w:rsid w:val="00280BC7"/>
    <w:rsid w:val="002B7046"/>
    <w:rsid w:val="002C1E69"/>
    <w:rsid w:val="003024FF"/>
    <w:rsid w:val="0035720B"/>
    <w:rsid w:val="00386CC5"/>
    <w:rsid w:val="005315D0"/>
    <w:rsid w:val="00585C22"/>
    <w:rsid w:val="00712851"/>
    <w:rsid w:val="007236A7"/>
    <w:rsid w:val="007B6972"/>
    <w:rsid w:val="007B6A85"/>
    <w:rsid w:val="00874A67"/>
    <w:rsid w:val="008D3BE8"/>
    <w:rsid w:val="008F5C48"/>
    <w:rsid w:val="008F7BEB"/>
    <w:rsid w:val="00925EF5"/>
    <w:rsid w:val="00980BA4"/>
    <w:rsid w:val="009855B9"/>
    <w:rsid w:val="009A2278"/>
    <w:rsid w:val="00AB1090"/>
    <w:rsid w:val="00B026D0"/>
    <w:rsid w:val="00B27E2E"/>
    <w:rsid w:val="00CC283B"/>
    <w:rsid w:val="00D66118"/>
    <w:rsid w:val="00D8468E"/>
    <w:rsid w:val="00D909AD"/>
    <w:rsid w:val="00DB2776"/>
    <w:rsid w:val="00DC4954"/>
    <w:rsid w:val="00DE3D8E"/>
    <w:rsid w:val="00E959F3"/>
    <w:rsid w:val="00EA2081"/>
    <w:rsid w:val="00F063C4"/>
    <w:rsid w:val="00F66E5F"/>
    <w:rsid w:val="00FC1441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7B3E-989E-47A2-A414-41EB7AC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3F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27E2E"/>
    <w:pPr>
      <w:keepNext/>
      <w:spacing w:before="120" w:after="80" w:line="280" w:lineRule="atLeast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27E2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2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1</Pages>
  <Words>529</Words>
  <Characters>2934</Characters>
  <Application>Microsoft Office Word</Application>
  <DocSecurity>0</DocSecurity>
  <Lines>50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Solsjö</dc:creator>
  <cp:keywords/>
  <dc:description/>
  <cp:lastModifiedBy>Jan Ericson</cp:lastModifiedBy>
  <cp:revision>2</cp:revision>
  <dcterms:created xsi:type="dcterms:W3CDTF">2013-12-27T10:47:00Z</dcterms:created>
  <dcterms:modified xsi:type="dcterms:W3CDTF">2013-12-27T10:47:00Z</dcterms:modified>
</cp:coreProperties>
</file>